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8A" w:rsidRDefault="0014128A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別記様式</w:t>
      </w:r>
      <w:r>
        <w:t>1</w:t>
      </w:r>
      <w:r>
        <w:rPr>
          <w:rFonts w:hint="eastAsia"/>
        </w:rPr>
        <w:t>―</w:t>
      </w:r>
      <w:r>
        <w:t>9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851"/>
        <w:gridCol w:w="425"/>
        <w:gridCol w:w="284"/>
        <w:gridCol w:w="99"/>
        <w:gridCol w:w="156"/>
        <w:gridCol w:w="255"/>
        <w:gridCol w:w="247"/>
        <w:gridCol w:w="8"/>
        <w:gridCol w:w="227"/>
        <w:gridCol w:w="28"/>
        <w:gridCol w:w="255"/>
        <w:gridCol w:w="255"/>
        <w:gridCol w:w="255"/>
        <w:gridCol w:w="255"/>
        <w:gridCol w:w="255"/>
        <w:gridCol w:w="256"/>
        <w:gridCol w:w="519"/>
        <w:gridCol w:w="190"/>
        <w:gridCol w:w="330"/>
        <w:gridCol w:w="95"/>
        <w:gridCol w:w="425"/>
        <w:gridCol w:w="520"/>
        <w:gridCol w:w="520"/>
        <w:gridCol w:w="520"/>
        <w:gridCol w:w="567"/>
        <w:gridCol w:w="141"/>
      </w:tblGrid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28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spacing w:before="120"/>
              <w:ind w:left="113" w:right="113"/>
              <w:jc w:val="center"/>
            </w:pPr>
            <w:r>
              <w:rPr>
                <w:rFonts w:hint="eastAsia"/>
              </w:rPr>
              <w:t>介護保険住所地特例施設入所・退所連絡票</w:t>
            </w:r>
          </w:p>
          <w:p w:rsidR="0014128A" w:rsidRDefault="0014128A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14128A" w:rsidRDefault="0014128A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　木古内町長　様</w:t>
            </w:r>
          </w:p>
          <w:p w:rsidR="0014128A" w:rsidRDefault="0014128A">
            <w:pPr>
              <w:wordWrap w:val="0"/>
              <w:autoSpaceDE w:val="0"/>
              <w:autoSpaceDN w:val="0"/>
              <w:spacing w:before="120" w:after="120"/>
              <w:ind w:left="113" w:right="113"/>
              <w:jc w:val="right"/>
            </w:pPr>
            <w:r>
              <w:rPr>
                <w:rFonts w:hint="eastAsia"/>
              </w:rPr>
              <w:t xml:space="preserve">介護保険施設　　　　　　　　　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に入所</w:t>
            </w:r>
          </w:p>
          <w:p w:rsidR="0014128A" w:rsidRDefault="0014128A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を退所</w:t>
            </w:r>
          </w:p>
        </w:tc>
        <w:tc>
          <w:tcPr>
            <w:tcW w:w="5621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>しましたので、連絡します。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8505" w:type="dxa"/>
            <w:gridSpan w:val="28"/>
            <w:tcBorders>
              <w:top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4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260" w:type="dxa"/>
            <w:gridSpan w:val="15"/>
            <w:vAlign w:val="center"/>
          </w:tcPr>
          <w:p w:rsidR="0014128A" w:rsidRDefault="00EB7F48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　</w:t>
            </w:r>
            <w:r w:rsidR="0014128A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505" w:type="dxa"/>
            <w:gridSpan w:val="28"/>
            <w:tcBorders>
              <w:top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gridSpan w:val="3"/>
            <w:tcBorders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gridSpan w:val="13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60" w:type="dxa"/>
            <w:gridSpan w:val="3"/>
            <w:vMerge w:val="restart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gridSpan w:val="13"/>
            <w:vMerge w:val="restart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5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明・大・昭　年　月　日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551" w:type="dxa"/>
            <w:gridSpan w:val="13"/>
            <w:vMerge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  <w:gridSpan w:val="5"/>
            <w:tcBorders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237" w:type="dxa"/>
            <w:gridSpan w:val="22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60" w:type="dxa"/>
            <w:gridSpan w:val="3"/>
            <w:tcBorders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退所後住所</w:t>
            </w:r>
          </w:p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＊</w:t>
            </w:r>
            <w:r>
              <w:t>1</w:t>
            </w:r>
          </w:p>
        </w:tc>
        <w:tc>
          <w:tcPr>
            <w:tcW w:w="6237" w:type="dxa"/>
            <w:gridSpan w:val="22"/>
            <w:tcBorders>
              <w:bottom w:val="nil"/>
            </w:tcBorders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237" w:type="dxa"/>
            <w:gridSpan w:val="22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他の介護保険施設入所　</w:t>
            </w:r>
            <w:r>
              <w:t>2</w:t>
            </w:r>
            <w:r>
              <w:rPr>
                <w:rFonts w:hint="eastAsia"/>
              </w:rPr>
              <w:t xml:space="preserve">　死亡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8505" w:type="dxa"/>
            <w:gridSpan w:val="28"/>
            <w:tcBorders>
              <w:top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＊　</w:t>
            </w:r>
            <w:r>
              <w:t>1</w:t>
            </w:r>
            <w:r>
              <w:rPr>
                <w:rFonts w:hint="eastAsia"/>
              </w:rPr>
              <w:t xml:space="preserve">　死亡の場合は記載不要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1701" w:type="dxa"/>
            <w:gridSpan w:val="8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7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505" w:type="dxa"/>
            <w:gridSpan w:val="28"/>
            <w:tcBorders>
              <w:top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76" w:type="dxa"/>
            <w:gridSpan w:val="2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1" w:type="dxa"/>
            <w:gridSpan w:val="23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1" w:type="dxa"/>
            <w:gridSpan w:val="23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1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1" w:type="dxa"/>
            <w:gridSpan w:val="23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141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505" w:type="dxa"/>
            <w:gridSpan w:val="28"/>
            <w:tcBorders>
              <w:top w:val="nil"/>
            </w:tcBorders>
            <w:vAlign w:val="center"/>
          </w:tcPr>
          <w:p w:rsidR="0014128A" w:rsidRDefault="001412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128A" w:rsidRDefault="0014128A">
      <w:pPr>
        <w:wordWrap w:val="0"/>
        <w:overflowPunct w:val="0"/>
        <w:autoSpaceDE w:val="0"/>
        <w:autoSpaceDN w:val="0"/>
      </w:pPr>
    </w:p>
    <w:sectPr w:rsidR="0014128A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8C" w:rsidRDefault="00A8218C" w:rsidP="00E27E46">
      <w:r>
        <w:separator/>
      </w:r>
    </w:p>
  </w:endnote>
  <w:endnote w:type="continuationSeparator" w:id="0">
    <w:p w:rsidR="00A8218C" w:rsidRDefault="00A8218C" w:rsidP="00E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8C" w:rsidRDefault="00A8218C" w:rsidP="00E27E46">
      <w:r>
        <w:separator/>
      </w:r>
    </w:p>
  </w:footnote>
  <w:footnote w:type="continuationSeparator" w:id="0">
    <w:p w:rsidR="00A8218C" w:rsidRDefault="00A8218C" w:rsidP="00E2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8A"/>
    <w:rsid w:val="0014128A"/>
    <w:rsid w:val="00585158"/>
    <w:rsid w:val="00807100"/>
    <w:rsid w:val="009B1264"/>
    <w:rsid w:val="00A8218C"/>
    <w:rsid w:val="00E27E46"/>
    <w:rsid w:val="00E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452C8-77DB-463B-927C-85744BC8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別記様式1―9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別記様式1―9</dc:title>
  <dc:subject/>
  <dc:creator>(株)ぎょうせい</dc:creator>
  <cp:keywords/>
  <dc:description/>
  <cp:lastModifiedBy>後藤 圭</cp:lastModifiedBy>
  <cp:revision>2</cp:revision>
  <cp:lastPrinted>2002-08-10T07:30:00Z</cp:lastPrinted>
  <dcterms:created xsi:type="dcterms:W3CDTF">2020-07-10T04:16:00Z</dcterms:created>
  <dcterms:modified xsi:type="dcterms:W3CDTF">2020-07-10T04:16:00Z</dcterms:modified>
</cp:coreProperties>
</file>