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F8" w:rsidRDefault="008A01F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</w:t>
      </w:r>
      <w:r>
        <w:t>5</w:t>
      </w:r>
      <w:r>
        <w:rPr>
          <w:rFonts w:hint="eastAsia"/>
        </w:rPr>
        <w:t>－</w:t>
      </w:r>
      <w:r>
        <w:t>18</w:t>
      </w:r>
    </w:p>
    <w:p w:rsidR="008A01F8" w:rsidRDefault="008A01F8">
      <w:pPr>
        <w:wordWrap w:val="0"/>
        <w:overflowPunct w:val="0"/>
        <w:autoSpaceDE w:val="0"/>
        <w:autoSpaceDN w:val="0"/>
        <w:jc w:val="center"/>
      </w:pPr>
    </w:p>
    <w:p w:rsidR="008A01F8" w:rsidRDefault="008A01F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介護保険利用者負担額減額・免除申請書</w:t>
      </w:r>
    </w:p>
    <w:p w:rsidR="008A01F8" w:rsidRDefault="008A01F8">
      <w:pPr>
        <w:wordWrap w:val="0"/>
        <w:overflowPunct w:val="0"/>
        <w:autoSpaceDE w:val="0"/>
        <w:autoSpaceDN w:val="0"/>
        <w:jc w:val="center"/>
      </w:pPr>
    </w:p>
    <w:tbl>
      <w:tblPr>
        <w:tblW w:w="95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1358"/>
        <w:gridCol w:w="154"/>
        <w:gridCol w:w="3933"/>
        <w:gridCol w:w="266"/>
        <w:gridCol w:w="518"/>
        <w:gridCol w:w="742"/>
        <w:gridCol w:w="169"/>
        <w:gridCol w:w="34"/>
        <w:gridCol w:w="135"/>
        <w:gridCol w:w="68"/>
        <w:gridCol w:w="101"/>
        <w:gridCol w:w="102"/>
        <w:gridCol w:w="67"/>
        <w:gridCol w:w="136"/>
        <w:gridCol w:w="33"/>
        <w:gridCol w:w="170"/>
        <w:gridCol w:w="169"/>
        <w:gridCol w:w="34"/>
        <w:gridCol w:w="135"/>
        <w:gridCol w:w="68"/>
        <w:gridCol w:w="101"/>
        <w:gridCol w:w="102"/>
        <w:gridCol w:w="67"/>
        <w:gridCol w:w="136"/>
        <w:gridCol w:w="33"/>
        <w:gridCol w:w="170"/>
        <w:gridCol w:w="266"/>
      </w:tblGrid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9533" w:type="dxa"/>
            <w:gridSpan w:val="28"/>
            <w:tcBorders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6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3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812" w:type="dxa"/>
            <w:gridSpan w:val="8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1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t>013342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E0126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933" w:type="dxa"/>
            <w:vMerge w:val="restart"/>
            <w:tcBorders>
              <w:top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gridSpan w:val="3"/>
            <w:vMerge/>
            <w:tcBorders>
              <w:bottom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12" w:type="dxa"/>
            <w:gridSpan w:val="8"/>
            <w:vMerge/>
            <w:tcBorders>
              <w:bottom w:val="nil"/>
            </w:tcBorders>
            <w:shd w:val="pct15" w:color="auto" w:fill="auto"/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18" w:type="dxa"/>
            <w:gridSpan w:val="1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DE0126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1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933" w:type="dxa"/>
            <w:vMerge/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26" w:type="dxa"/>
            <w:gridSpan w:val="3"/>
            <w:tcBorders>
              <w:bottom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03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DE0126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933" w:type="dxa"/>
            <w:vMerge/>
            <w:tcBorders>
              <w:bottom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26" w:type="dxa"/>
            <w:gridSpan w:val="3"/>
            <w:tcBorders>
              <w:bottom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69" w:type="dxa"/>
            <w:tcBorders>
              <w:bottom w:val="nil"/>
              <w:right w:val="dotDash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69" w:type="dxa"/>
            <w:gridSpan w:val="2"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69" w:type="dxa"/>
            <w:gridSpan w:val="2"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69" w:type="dxa"/>
            <w:gridSpan w:val="2"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69" w:type="dxa"/>
            <w:gridSpan w:val="2"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" w:type="dxa"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69" w:type="dxa"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69" w:type="dxa"/>
            <w:gridSpan w:val="2"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69" w:type="dxa"/>
            <w:gridSpan w:val="2"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69" w:type="dxa"/>
            <w:gridSpan w:val="2"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69" w:type="dxa"/>
            <w:gridSpan w:val="2"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" w:type="dxa"/>
            <w:tcBorders>
              <w:left w:val="dotDash" w:sz="4" w:space="0" w:color="auto"/>
              <w:bottom w:val="nil"/>
              <w:right w:val="single" w:sz="12" w:space="0" w:color="auto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DE0126" w:rsidRDefault="00DE0126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33" w:type="dxa"/>
            <w:tcBorders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明・大・昭　　　年　　　月　　　日生</w:t>
            </w:r>
          </w:p>
        </w:tc>
        <w:tc>
          <w:tcPr>
            <w:tcW w:w="784" w:type="dxa"/>
            <w:gridSpan w:val="2"/>
            <w:tcBorders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72" w:type="dxa"/>
            <w:gridSpan w:val="21"/>
            <w:tcBorders>
              <w:bottom w:val="nil"/>
              <w:righ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89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利用者負担額減免申請理由</w:t>
            </w:r>
          </w:p>
        </w:tc>
        <w:tc>
          <w:tcPr>
            <w:tcW w:w="7489" w:type="dxa"/>
            <w:gridSpan w:val="24"/>
            <w:tcBorders>
              <w:righ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01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01F8" w:rsidRDefault="008A01F8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　木古内町長　様</w:t>
            </w:r>
          </w:p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上記のとおり関係書類を添えて利用者負担額に係る減額・免除を申請します。</w:t>
            </w:r>
          </w:p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="000638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266" w:type="dxa"/>
            <w:vMerge/>
            <w:tcBorders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01F8" w:rsidRDefault="008A01F8">
            <w:pPr>
              <w:wordWrap w:val="0"/>
              <w:autoSpaceDE w:val="0"/>
              <w:autoSpaceDN w:val="0"/>
              <w:spacing w:before="300"/>
              <w:ind w:left="113" w:right="113"/>
            </w:pPr>
            <w:r>
              <w:rPr>
                <w:rFonts w:hint="eastAsia"/>
              </w:rPr>
              <w:t xml:space="preserve">　　申請者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01F8" w:rsidRDefault="008A01F8">
            <w:pPr>
              <w:wordWrap w:val="0"/>
              <w:autoSpaceDE w:val="0"/>
              <w:autoSpaceDN w:val="0"/>
              <w:spacing w:before="120" w:after="120"/>
              <w:ind w:right="113"/>
            </w:pPr>
            <w:r>
              <w:rPr>
                <w:rFonts w:hint="eastAsia"/>
              </w:rPr>
              <w:t>住所　　木古内町字</w:t>
            </w:r>
          </w:p>
          <w:p w:rsidR="008A01F8" w:rsidRDefault="008A01F8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氏名</w:t>
            </w:r>
          </w:p>
        </w:tc>
        <w:tc>
          <w:tcPr>
            <w:tcW w:w="3290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01F8" w:rsidRDefault="008A01F8">
            <w:pPr>
              <w:wordWrap w:val="0"/>
              <w:autoSpaceDE w:val="0"/>
              <w:autoSpaceDN w:val="0"/>
              <w:spacing w:before="300"/>
              <w:ind w:left="113" w:right="11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9533" w:type="dxa"/>
            <w:gridSpan w:val="28"/>
            <w:tcBorders>
              <w:top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木古内町記入欄</w:t>
            </w: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6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7489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78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</w:tcBorders>
            <w:vAlign w:val="bottom"/>
          </w:tcPr>
          <w:p w:rsidR="008A01F8" w:rsidRDefault="008A01F8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489" w:type="dxa"/>
            <w:gridSpan w:val="24"/>
            <w:vMerge w:val="restart"/>
            <w:tcBorders>
              <w:right w:val="single" w:sz="12" w:space="0" w:color="auto"/>
            </w:tcBorders>
          </w:tcPr>
          <w:p w:rsidR="008A01F8" w:rsidRDefault="008A01F8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t>(</w:t>
            </w:r>
            <w:r>
              <w:rPr>
                <w:rFonts w:hint="eastAsia"/>
              </w:rPr>
              <w:t>所得分布の状況等を把握</w:t>
            </w:r>
            <w:r>
              <w:t>)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7489" w:type="dxa"/>
            <w:gridSpan w:val="24"/>
            <w:vMerge/>
            <w:tcBorders>
              <w:righ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年　月　日から</w:t>
            </w:r>
          </w:p>
        </w:tc>
        <w:tc>
          <w:tcPr>
            <w:tcW w:w="7489" w:type="dxa"/>
            <w:gridSpan w:val="24"/>
            <w:vMerge/>
            <w:tcBorders>
              <w:righ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7489" w:type="dxa"/>
            <w:gridSpan w:val="24"/>
            <w:vMerge/>
            <w:tcBorders>
              <w:righ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年　月　日まで</w:t>
            </w:r>
          </w:p>
        </w:tc>
        <w:tc>
          <w:tcPr>
            <w:tcW w:w="7489" w:type="dxa"/>
            <w:gridSpan w:val="2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01F8" w:rsidTr="00DE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9533" w:type="dxa"/>
            <w:gridSpan w:val="28"/>
            <w:tcBorders>
              <w:top w:val="nil"/>
            </w:tcBorders>
            <w:vAlign w:val="center"/>
          </w:tcPr>
          <w:p w:rsidR="008A01F8" w:rsidRDefault="008A01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A01F8" w:rsidRDefault="008A01F8">
      <w:pPr>
        <w:wordWrap w:val="0"/>
        <w:overflowPunct w:val="0"/>
        <w:autoSpaceDE w:val="0"/>
        <w:autoSpaceDN w:val="0"/>
      </w:pPr>
    </w:p>
    <w:sectPr w:rsidR="008A01F8">
      <w:pgSz w:w="11906" w:h="16838" w:code="9"/>
      <w:pgMar w:top="1134" w:right="1191" w:bottom="1134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39" w:rsidRDefault="00A60039" w:rsidP="00E27E46">
      <w:r>
        <w:separator/>
      </w:r>
    </w:p>
  </w:endnote>
  <w:endnote w:type="continuationSeparator" w:id="0">
    <w:p w:rsidR="00A60039" w:rsidRDefault="00A60039" w:rsidP="00E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39" w:rsidRDefault="00A60039" w:rsidP="00E27E46">
      <w:r>
        <w:separator/>
      </w:r>
    </w:p>
  </w:footnote>
  <w:footnote w:type="continuationSeparator" w:id="0">
    <w:p w:rsidR="00A60039" w:rsidRDefault="00A60039" w:rsidP="00E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F8"/>
    <w:rsid w:val="00063834"/>
    <w:rsid w:val="000775CB"/>
    <w:rsid w:val="003C451B"/>
    <w:rsid w:val="008A01F8"/>
    <w:rsid w:val="00A60039"/>
    <w:rsid w:val="00AC7FD7"/>
    <w:rsid w:val="00C80A80"/>
    <w:rsid w:val="00C82ED6"/>
    <w:rsid w:val="00CD3617"/>
    <w:rsid w:val="00DE0126"/>
    <w:rsid w:val="00E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110564-4151-4140-955D-5FAD65D1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別記様式5－18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別記様式5－18</dc:title>
  <dc:subject/>
  <dc:creator>(株)ぎょうせい</dc:creator>
  <cp:keywords/>
  <dc:description/>
  <cp:lastModifiedBy>後藤 圭</cp:lastModifiedBy>
  <cp:revision>2</cp:revision>
  <dcterms:created xsi:type="dcterms:W3CDTF">2020-07-10T04:21:00Z</dcterms:created>
  <dcterms:modified xsi:type="dcterms:W3CDTF">2020-07-10T04:21:00Z</dcterms:modified>
</cp:coreProperties>
</file>