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4F" w:rsidRDefault="009D0B4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木古内町教育委員会</w:t>
      </w:r>
    </w:p>
    <w:p w:rsidR="009D0B4F" w:rsidRDefault="009D0B4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教育長　　　　　　　　様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9D0B4F" w:rsidRDefault="009D0B4F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団体名　　　　　　　　　</w:t>
      </w:r>
    </w:p>
    <w:p w:rsidR="009D0B4F" w:rsidRDefault="001036A6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F3FC3" id="Oval 2" o:spid="_x0000_s1026" style="position:absolute;left:0;text-align:left;margin-left:387.3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T/Vah3QAAAAgBAAAPAAAAZHJz&#10;L2Rvd25yZXYueG1sTI/BasMwEETvhf6D2EBvjRwTate1HEIgoeRWN5feZGtjmVgrYymJ+/fdntrj&#10;MMPbt+VmdoO44RR6TwpWywQEUutNT52C0+f+OQcRoiajB0+o4BsDbKrHh1IXxt/pA2917ARDKBRa&#10;gY1xLKQMrUWnw9KPSNyd/eR05Dh10kz6znA3yDRJXqTTPfEFq0fcWWwv9dUpSO37cLjst3U32t35&#10;63Q4NjE/KvW0mLdvICLO8W8Mv/qsDhU7Nf5KJohBQZatM54qWKcguM9ec84Nw/MU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T/Vah3QAAAAgBAAAPAAAAAAAAAAAAAAAA&#10;AMUEAABkcnMvZG93bnJldi54bWxQSwUGAAAAAAQABADzAAAAzwUAAAAA&#10;" o:allowincell="f" filled="f" strokeweight=".5pt"/>
            </w:pict>
          </mc:Fallback>
        </mc:AlternateContent>
      </w:r>
      <w:r w:rsidR="009D0B4F">
        <w:rPr>
          <w:rFonts w:hint="eastAsia"/>
          <w:spacing w:val="105"/>
        </w:rPr>
        <w:t>氏</w:t>
      </w:r>
      <w:r w:rsidR="009D0B4F">
        <w:rPr>
          <w:rFonts w:hint="eastAsia"/>
        </w:rPr>
        <w:t>名　　　　　　　　印</w:t>
      </w:r>
    </w:p>
    <w:p w:rsidR="009D0B4F" w:rsidRDefault="009D0B4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連絡先　　　　　　　　　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木古内町スキー場使用許可申請書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下記のとおり木古内町スキー場を使用したいので申請します。</w:t>
      </w:r>
    </w:p>
    <w:p w:rsidR="009D0B4F" w:rsidRDefault="009D0B4F">
      <w:pPr>
        <w:wordWrap w:val="0"/>
        <w:overflowPunct w:val="0"/>
        <w:autoSpaceDE w:val="0"/>
        <w:autoSpaceDN w:val="0"/>
      </w:pPr>
    </w:p>
    <w:p w:rsidR="009D0B4F" w:rsidRDefault="009D0B4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09"/>
      </w:tblGrid>
      <w:tr w:rsidR="009D0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995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"/>
              </w:rPr>
              <w:t>使用の日</w:t>
            </w:r>
            <w:r>
              <w:rPr>
                <w:rFonts w:hint="eastAsia"/>
              </w:rPr>
              <w:t>時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509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自　　　　　年　　月　　日　午前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後　　時　　分から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至　　　　　年　　月　　日　午前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後　　時　　分まで</w:t>
            </w:r>
          </w:p>
        </w:tc>
      </w:tr>
      <w:tr w:rsidR="009D0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995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"/>
              </w:rPr>
              <w:t>使用の目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509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0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995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6509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人　</w:t>
            </w:r>
            <w:r>
              <w:t>(</w:t>
            </w:r>
            <w:r>
              <w:rPr>
                <w:rFonts w:hint="eastAsia"/>
              </w:rPr>
              <w:t>男　　　　　　人・女　　　　　　人</w:t>
            </w:r>
            <w:r>
              <w:t>)</w:t>
            </w:r>
          </w:p>
        </w:tc>
      </w:tr>
      <w:tr w:rsidR="009D0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95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"/>
              </w:rPr>
              <w:t>使用責任</w:t>
            </w:r>
            <w:r>
              <w:rPr>
                <w:rFonts w:hint="eastAsia"/>
              </w:rPr>
              <w:t>者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509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</w:p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9D0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995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09" w:type="dxa"/>
            <w:vAlign w:val="center"/>
          </w:tcPr>
          <w:p w:rsidR="009D0B4F" w:rsidRDefault="009D0B4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0B4F" w:rsidRDefault="009D0B4F">
      <w:pPr>
        <w:wordWrap w:val="0"/>
        <w:overflowPunct w:val="0"/>
        <w:autoSpaceDE w:val="0"/>
        <w:autoSpaceDN w:val="0"/>
      </w:pPr>
    </w:p>
    <w:sectPr w:rsidR="009D0B4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C0" w:rsidRDefault="00C45EC0" w:rsidP="00E27E46">
      <w:r>
        <w:separator/>
      </w:r>
    </w:p>
  </w:endnote>
  <w:endnote w:type="continuationSeparator" w:id="0">
    <w:p w:rsidR="00C45EC0" w:rsidRDefault="00C45EC0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C0" w:rsidRDefault="00C45EC0" w:rsidP="00E27E46">
      <w:r>
        <w:separator/>
      </w:r>
    </w:p>
  </w:footnote>
  <w:footnote w:type="continuationSeparator" w:id="0">
    <w:p w:rsidR="00C45EC0" w:rsidRDefault="00C45EC0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F"/>
    <w:rsid w:val="001036A6"/>
    <w:rsid w:val="00931137"/>
    <w:rsid w:val="009D0B4F"/>
    <w:rsid w:val="00C45EC0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4A93B3-A097-4FDE-BBB4-8C1B1CB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Digital</dc:creator>
  <cp:keywords/>
  <dc:description/>
  <cp:lastModifiedBy>武部 翔太</cp:lastModifiedBy>
  <cp:revision>2</cp:revision>
  <dcterms:created xsi:type="dcterms:W3CDTF">2022-08-23T03:57:00Z</dcterms:created>
  <dcterms:modified xsi:type="dcterms:W3CDTF">2022-08-23T03:57:00Z</dcterms:modified>
</cp:coreProperties>
</file>