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3D" w:rsidRDefault="0015773D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別記様式</w:t>
      </w:r>
      <w:r>
        <w:t>1</w:t>
      </w:r>
      <w:r w:rsidR="00E3508E">
        <w:rPr>
          <w:rFonts w:hint="eastAsia"/>
        </w:rPr>
        <w:t>－</w:t>
      </w:r>
      <w:r>
        <w:t>5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134"/>
        <w:gridCol w:w="426"/>
        <w:gridCol w:w="240"/>
        <w:gridCol w:w="241"/>
        <w:gridCol w:w="241"/>
        <w:gridCol w:w="241"/>
        <w:gridCol w:w="241"/>
        <w:gridCol w:w="213"/>
        <w:gridCol w:w="28"/>
        <w:gridCol w:w="241"/>
        <w:gridCol w:w="241"/>
        <w:gridCol w:w="241"/>
        <w:gridCol w:w="241"/>
        <w:gridCol w:w="284"/>
        <w:gridCol w:w="850"/>
        <w:gridCol w:w="36"/>
        <w:gridCol w:w="221"/>
        <w:gridCol w:w="222"/>
        <w:gridCol w:w="221"/>
        <w:gridCol w:w="9"/>
        <w:gridCol w:w="142"/>
        <w:gridCol w:w="71"/>
        <w:gridCol w:w="221"/>
        <w:gridCol w:w="222"/>
        <w:gridCol w:w="221"/>
        <w:gridCol w:w="222"/>
        <w:gridCol w:w="221"/>
        <w:gridCol w:w="222"/>
        <w:gridCol w:w="221"/>
        <w:gridCol w:w="222"/>
        <w:gridCol w:w="141"/>
      </w:tblGrid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505" w:type="dxa"/>
            <w:gridSpan w:val="33"/>
            <w:tcBorders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spacing w:before="240"/>
              <w:ind w:left="113" w:right="113"/>
              <w:jc w:val="center"/>
            </w:pPr>
            <w:r>
              <w:rPr>
                <w:rFonts w:hint="eastAsia"/>
              </w:rPr>
              <w:t>介護保険被保険者証等再交付申請書</w:t>
            </w:r>
          </w:p>
          <w:p w:rsidR="0015773D" w:rsidRDefault="0015773D">
            <w:pPr>
              <w:wordWrap w:val="0"/>
              <w:autoSpaceDE w:val="0"/>
              <w:autoSpaceDN w:val="0"/>
              <w:spacing w:before="200"/>
              <w:ind w:left="113" w:right="113"/>
            </w:pPr>
            <w:r>
              <w:rPr>
                <w:rFonts w:hint="eastAsia"/>
              </w:rPr>
              <w:t xml:space="preserve">　　木古内町長　様</w:t>
            </w:r>
          </w:p>
          <w:p w:rsidR="0015773D" w:rsidRDefault="0015773D">
            <w:pPr>
              <w:wordWrap w:val="0"/>
              <w:autoSpaceDE w:val="0"/>
              <w:autoSpaceDN w:val="0"/>
              <w:spacing w:before="200" w:after="120"/>
              <w:ind w:left="113" w:right="113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gridSpan w:val="15"/>
            <w:tcBorders>
              <w:top w:val="nil"/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985" w:type="dxa"/>
            <w:gridSpan w:val="10"/>
            <w:tcBorders>
              <w:left w:val="nil"/>
            </w:tcBorders>
            <w:vAlign w:val="center"/>
          </w:tcPr>
          <w:p w:rsidR="0015773D" w:rsidRDefault="0015773D" w:rsidP="00990968">
            <w:pPr>
              <w:wordWrap w:val="0"/>
              <w:autoSpaceDE w:val="0"/>
              <w:autoSpaceDN w:val="0"/>
              <w:ind w:left="113" w:right="113" w:firstLineChars="200" w:firstLine="420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59" w:type="dxa"/>
            <w:gridSpan w:val="2"/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19" w:type="dxa"/>
            <w:gridSpan w:val="13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985" w:type="dxa"/>
            <w:gridSpan w:val="10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59" w:type="dxa"/>
            <w:gridSpan w:val="2"/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663" w:type="dxa"/>
            <w:gridSpan w:val="29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8505" w:type="dxa"/>
            <w:gridSpan w:val="33"/>
            <w:tcBorders>
              <w:top w:val="nil"/>
              <w:bottom w:val="nil"/>
            </w:tcBorders>
          </w:tcPr>
          <w:p w:rsidR="0015773D" w:rsidRDefault="0015773D">
            <w:pPr>
              <w:wordWrap w:val="0"/>
              <w:autoSpaceDE w:val="0"/>
              <w:autoSpaceDN w:val="0"/>
              <w:ind w:left="113" w:right="170"/>
              <w:jc w:val="right"/>
            </w:pPr>
            <w:r>
              <w:rPr>
                <w:rFonts w:hint="eastAsia"/>
              </w:rPr>
              <w:t xml:space="preserve">＊申請者が被保険者本人の場合、申請者住所・電話番号は記載不要　</w:t>
            </w:r>
          </w:p>
        </w:tc>
      </w:tr>
      <w:tr w:rsidR="00B07DCD" w:rsidTr="00DE6D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gridSpan w:val="2"/>
            <w:tcBorders>
              <w:left w:val="nil"/>
            </w:tcBorders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" w:type="dxa"/>
            <w:tcBorders>
              <w:left w:val="nil"/>
            </w:tcBorders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:rsidR="00B07DCD" w:rsidRDefault="00B07DCD" w:rsidP="00B07DCD">
            <w:pPr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21" w:type="dxa"/>
            <w:tcBorders>
              <w:left w:val="nil"/>
            </w:tcBorders>
            <w:vAlign w:val="center"/>
          </w:tcPr>
          <w:p w:rsidR="00B07DCD" w:rsidRDefault="00B07DCD" w:rsidP="00B07DCD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B07DCD" w:rsidRDefault="00B07DCD" w:rsidP="00B07DCD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21" w:type="dxa"/>
            <w:tcBorders>
              <w:left w:val="nil"/>
            </w:tcBorders>
            <w:vAlign w:val="center"/>
          </w:tcPr>
          <w:p w:rsidR="00B07DCD" w:rsidRDefault="00B07DCD" w:rsidP="00B07DCD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22" w:type="dxa"/>
            <w:gridSpan w:val="3"/>
            <w:tcBorders>
              <w:left w:val="nil"/>
            </w:tcBorders>
            <w:vAlign w:val="center"/>
          </w:tcPr>
          <w:p w:rsidR="00B07DCD" w:rsidRDefault="00B07DCD" w:rsidP="00B07DCD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21" w:type="dxa"/>
            <w:tcBorders>
              <w:left w:val="nil"/>
            </w:tcBorders>
            <w:vAlign w:val="center"/>
          </w:tcPr>
          <w:p w:rsidR="00B07DCD" w:rsidRDefault="00B07DCD" w:rsidP="00B07DCD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B07DCD" w:rsidRDefault="00B07DCD" w:rsidP="00B07DCD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21" w:type="dxa"/>
            <w:tcBorders>
              <w:left w:val="nil"/>
            </w:tcBorders>
            <w:vAlign w:val="center"/>
          </w:tcPr>
          <w:p w:rsidR="00B07DCD" w:rsidRDefault="00B07DCD" w:rsidP="00B07DCD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B07DCD" w:rsidRDefault="00B07DCD" w:rsidP="00B07DCD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21" w:type="dxa"/>
            <w:tcBorders>
              <w:left w:val="nil"/>
            </w:tcBorders>
            <w:vAlign w:val="center"/>
          </w:tcPr>
          <w:p w:rsidR="00B07DCD" w:rsidRDefault="00B07DCD" w:rsidP="00B07DCD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B07DCD" w:rsidRDefault="00B07DCD" w:rsidP="00B07DCD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21" w:type="dxa"/>
            <w:tcBorders>
              <w:left w:val="nil"/>
            </w:tcBorders>
            <w:vAlign w:val="center"/>
          </w:tcPr>
          <w:p w:rsidR="00B07DCD" w:rsidRDefault="00B07DCD" w:rsidP="00B07DCD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B07DCD" w:rsidRDefault="00B07DCD" w:rsidP="00B07DCD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141" w:type="dxa"/>
            <w:vMerge w:val="restart"/>
            <w:tcBorders>
              <w:top w:val="nil"/>
              <w:bottom w:val="nil"/>
            </w:tcBorders>
            <w:vAlign w:val="center"/>
          </w:tcPr>
          <w:p w:rsidR="00B07DCD" w:rsidRDefault="00B07DC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5773D" w:rsidTr="00B07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42" w:type="dxa"/>
            <w:vMerge/>
            <w:tcBorders>
              <w:top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tcBorders>
              <w:left w:val="nil"/>
            </w:tcBorders>
            <w:textDirection w:val="tbRlV"/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09" w:type="dxa"/>
            <w:gridSpan w:val="11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8" w:type="dxa"/>
            <w:gridSpan w:val="17"/>
            <w:tcBorders>
              <w:left w:val="nil"/>
            </w:tcBorders>
            <w:vAlign w:val="center"/>
          </w:tcPr>
          <w:p w:rsidR="0015773D" w:rsidRDefault="0015773D" w:rsidP="00B07DCD">
            <w:pPr>
              <w:jc w:val="left"/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42" w:type="dxa"/>
            <w:vMerge/>
            <w:tcBorders>
              <w:top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spacing w:after="120" w:line="360" w:lineRule="exact"/>
              <w:ind w:left="113" w:right="113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409" w:type="dxa"/>
            <w:gridSpan w:val="11"/>
            <w:vMerge w:val="restart"/>
            <w:tcBorders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4" w:type="dxa"/>
            <w:gridSpan w:val="15"/>
            <w:tcBorders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明・大・昭　年　月　日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42" w:type="dxa"/>
            <w:vMerge/>
            <w:tcBorders>
              <w:top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409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694" w:type="dxa"/>
            <w:gridSpan w:val="15"/>
            <w:tcBorders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0"/>
        </w:trPr>
        <w:tc>
          <w:tcPr>
            <w:tcW w:w="142" w:type="dxa"/>
            <w:vMerge/>
            <w:tcBorders>
              <w:top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28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33"/>
            <w:tcBorders>
              <w:top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0"/>
        </w:trPr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6237" w:type="dxa"/>
            <w:gridSpan w:val="28"/>
            <w:tcBorders>
              <w:bottom w:val="nil"/>
            </w:tcBorders>
          </w:tcPr>
          <w:p w:rsidR="0015773D" w:rsidRDefault="0015773D">
            <w:pPr>
              <w:wordWrap w:val="0"/>
              <w:autoSpaceDE w:val="0"/>
              <w:autoSpaceDN w:val="0"/>
              <w:spacing w:before="24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15773D" w:rsidRDefault="0015773D">
            <w:pPr>
              <w:wordWrap w:val="0"/>
              <w:autoSpaceDE w:val="0"/>
              <w:autoSpaceDN w:val="0"/>
              <w:spacing w:line="360" w:lineRule="exact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15773D" w:rsidRDefault="0015773D">
            <w:pPr>
              <w:wordWrap w:val="0"/>
              <w:autoSpaceDE w:val="0"/>
              <w:autoSpaceDN w:val="0"/>
              <w:spacing w:line="360" w:lineRule="exact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</w:tc>
        <w:tc>
          <w:tcPr>
            <w:tcW w:w="141" w:type="dxa"/>
            <w:vMerge w:val="restart"/>
            <w:tcBorders>
              <w:top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0"/>
        </w:trPr>
        <w:tc>
          <w:tcPr>
            <w:tcW w:w="142" w:type="dxa"/>
            <w:vMerge/>
            <w:tcBorders>
              <w:top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985" w:type="dxa"/>
            <w:gridSpan w:val="3"/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237" w:type="dxa"/>
            <w:gridSpan w:val="28"/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紛失・焼失　　　</w:t>
            </w:r>
            <w:r>
              <w:t>2</w:t>
            </w:r>
            <w:r>
              <w:rPr>
                <w:rFonts w:hint="eastAsia"/>
              </w:rPr>
              <w:t xml:space="preserve">　破損・汚損</w:t>
            </w:r>
          </w:p>
          <w:p w:rsidR="0015773D" w:rsidRDefault="0015773D">
            <w:pPr>
              <w:wordWrap w:val="0"/>
              <w:autoSpaceDE w:val="0"/>
              <w:autoSpaceDN w:val="0"/>
              <w:spacing w:line="360" w:lineRule="exact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8505" w:type="dxa"/>
            <w:gridSpan w:val="33"/>
            <w:tcBorders>
              <w:top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歳の医療保険加入者</w:t>
            </w:r>
            <w:r>
              <w:t>)</w:t>
            </w:r>
            <w:r>
              <w:rPr>
                <w:rFonts w:hint="eastAsia"/>
              </w:rPr>
              <w:t>のみ記入</w:t>
            </w:r>
          </w:p>
        </w:tc>
      </w:tr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1843" w:type="dxa"/>
            <w:gridSpan w:val="7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13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1843" w:type="dxa"/>
            <w:gridSpan w:val="9"/>
            <w:tcBorders>
              <w:left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57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8505" w:type="dxa"/>
            <w:gridSpan w:val="33"/>
            <w:tcBorders>
              <w:top w:val="nil"/>
            </w:tcBorders>
            <w:vAlign w:val="center"/>
          </w:tcPr>
          <w:p w:rsidR="0015773D" w:rsidRDefault="0015773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773D" w:rsidRDefault="0015773D">
      <w:pPr>
        <w:wordWrap w:val="0"/>
        <w:overflowPunct w:val="0"/>
        <w:autoSpaceDE w:val="0"/>
        <w:autoSpaceDN w:val="0"/>
        <w:spacing w:line="20" w:lineRule="exact"/>
      </w:pPr>
    </w:p>
    <w:sectPr w:rsidR="001577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B8C" w:rsidRDefault="00284B8C" w:rsidP="00E27E46">
      <w:r>
        <w:separator/>
      </w:r>
    </w:p>
  </w:endnote>
  <w:endnote w:type="continuationSeparator" w:id="0">
    <w:p w:rsidR="00284B8C" w:rsidRDefault="00284B8C" w:rsidP="00E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B8C" w:rsidRDefault="00284B8C" w:rsidP="00E27E46">
      <w:r>
        <w:separator/>
      </w:r>
    </w:p>
  </w:footnote>
  <w:footnote w:type="continuationSeparator" w:id="0">
    <w:p w:rsidR="00284B8C" w:rsidRDefault="00284B8C" w:rsidP="00E2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3D"/>
    <w:rsid w:val="00143FFD"/>
    <w:rsid w:val="0015773D"/>
    <w:rsid w:val="00284B8C"/>
    <w:rsid w:val="002F701B"/>
    <w:rsid w:val="0065033E"/>
    <w:rsid w:val="0069780C"/>
    <w:rsid w:val="007A10B6"/>
    <w:rsid w:val="0096583A"/>
    <w:rsid w:val="00990968"/>
    <w:rsid w:val="00B07DCD"/>
    <w:rsid w:val="00DE6D5E"/>
    <w:rsid w:val="00E05F91"/>
    <w:rsid w:val="00E27E46"/>
    <w:rsid w:val="00E3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5FCFB6-B260-4BC5-A849-AE544C82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3508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3508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54B9-EB64-491D-A615-A1D4E2DF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別記様式1―5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別記様式1―5</dc:title>
  <dc:subject/>
  <dc:creator>(株)ぎょうせい</dc:creator>
  <cp:keywords/>
  <dc:description/>
  <cp:lastModifiedBy>後藤 圭</cp:lastModifiedBy>
  <cp:revision>2</cp:revision>
  <cp:lastPrinted>2015-12-29T04:45:00Z</cp:lastPrinted>
  <dcterms:created xsi:type="dcterms:W3CDTF">2020-07-10T04:16:00Z</dcterms:created>
  <dcterms:modified xsi:type="dcterms:W3CDTF">2020-07-10T04:16:00Z</dcterms:modified>
</cp:coreProperties>
</file>